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CC" w:rsidRPr="008B52D5" w:rsidRDefault="005E25CC" w:rsidP="00F20B3C">
      <w:pPr>
        <w:spacing w:after="120"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Arial" w:hAnsi="Arial" w:cs="Arial"/>
                <w:b/>
                <w:color w:val="385623"/>
                <w:sz w:val="28"/>
                <w:szCs w:val="28"/>
              </w:rPr>
              <w:t>Union</w:t>
            </w:r>
          </w:smartTag>
          <w:r>
            <w:rPr>
              <w:rFonts w:ascii="Arial" w:hAnsi="Arial" w:cs="Arial"/>
              <w:b/>
              <w:color w:val="385623"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color w:val="385623"/>
                <w:sz w:val="28"/>
                <w:szCs w:val="28"/>
              </w:rPr>
              <w:t>Hall</w:t>
            </w:r>
          </w:smartTag>
          <w:r>
            <w:rPr>
              <w:rFonts w:ascii="Arial" w:hAnsi="Arial" w:cs="Arial"/>
              <w:b/>
              <w:color w:val="385623"/>
              <w:sz w:val="28"/>
              <w:szCs w:val="28"/>
            </w:rPr>
            <w:t xml:space="preserve"> </w:t>
          </w:r>
          <w:smartTag w:uri="urn:schemas-microsoft-com:office:smarttags" w:element="PlaceName">
            <w:r>
              <w:rPr>
                <w:rFonts w:ascii="Arial" w:hAnsi="Arial" w:cs="Arial"/>
                <w:b/>
                <w:color w:val="385623"/>
                <w:sz w:val="28"/>
                <w:szCs w:val="28"/>
              </w:rPr>
              <w:t>National</w:t>
            </w:r>
          </w:smartTag>
          <w:r>
            <w:rPr>
              <w:rFonts w:ascii="Arial" w:hAnsi="Arial" w:cs="Arial"/>
              <w:b/>
              <w:color w:val="385623"/>
              <w:sz w:val="28"/>
              <w:szCs w:val="28"/>
            </w:rPr>
            <w:t xml:space="preserve"> </w:t>
          </w:r>
          <w:smartTag w:uri="urn:schemas-microsoft-com:office:smarttags" w:element="PlaceType">
            <w:r>
              <w:rPr>
                <w:rFonts w:ascii="Arial" w:hAnsi="Arial" w:cs="Arial"/>
                <w:b/>
                <w:color w:val="385623"/>
                <w:sz w:val="28"/>
                <w:szCs w:val="28"/>
              </w:rPr>
              <w:t>School</w:t>
            </w:r>
          </w:smartTag>
        </w:smartTag>
      </w:smartTag>
    </w:p>
    <w:p w:rsidR="005E25CC" w:rsidRPr="008B52D5" w:rsidRDefault="005E25CC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ANNUAL ADMISSION NOTICE</w:t>
      </w:r>
    </w:p>
    <w:p w:rsidR="005E25CC" w:rsidRPr="008B52D5" w:rsidRDefault="005E25CC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/>
          <w:sz w:val="28"/>
          <w:szCs w:val="28"/>
        </w:rPr>
      </w:pPr>
      <w:r w:rsidRPr="008B52D5">
        <w:rPr>
          <w:rFonts w:ascii="Arial" w:hAnsi="Arial" w:cs="Arial"/>
          <w:b/>
          <w:color w:val="385623"/>
          <w:sz w:val="28"/>
          <w:szCs w:val="28"/>
        </w:rPr>
        <w:t>in respect of admissions to the 20</w:t>
      </w:r>
      <w:r>
        <w:rPr>
          <w:rFonts w:ascii="Arial" w:hAnsi="Arial" w:cs="Arial"/>
          <w:b/>
          <w:color w:val="385623"/>
          <w:sz w:val="28"/>
          <w:szCs w:val="28"/>
        </w:rPr>
        <w:t>23</w:t>
      </w:r>
      <w:r w:rsidRPr="008B52D5">
        <w:rPr>
          <w:rFonts w:ascii="Arial" w:hAnsi="Arial" w:cs="Arial"/>
          <w:b/>
          <w:color w:val="385623"/>
          <w:sz w:val="28"/>
          <w:szCs w:val="28"/>
        </w:rPr>
        <w:t>/20</w:t>
      </w:r>
      <w:r>
        <w:rPr>
          <w:rFonts w:ascii="Arial" w:hAnsi="Arial" w:cs="Arial"/>
          <w:b/>
          <w:color w:val="385623"/>
          <w:sz w:val="28"/>
          <w:szCs w:val="28"/>
        </w:rPr>
        <w:t>24</w:t>
      </w:r>
      <w:r w:rsidRPr="008B52D5">
        <w:rPr>
          <w:rFonts w:ascii="Arial" w:hAnsi="Arial" w:cs="Arial"/>
          <w:b/>
          <w:color w:val="385623"/>
          <w:sz w:val="28"/>
          <w:szCs w:val="28"/>
        </w:rPr>
        <w:t xml:space="preserve"> school year</w:t>
      </w:r>
    </w:p>
    <w:p w:rsidR="005E25CC" w:rsidRDefault="005E25CC" w:rsidP="007B1AA8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7B1AA8">
        <w:rPr>
          <w:rFonts w:ascii="Arial" w:hAnsi="Arial" w:cs="Arial"/>
          <w:b/>
          <w:color w:val="C00000"/>
          <w:sz w:val="24"/>
          <w:szCs w:val="24"/>
        </w:rPr>
        <w:t>-This Notice must be published at least 1 week before a school can accept applications for admission</w:t>
      </w:r>
    </w:p>
    <w:p w:rsidR="005E25CC" w:rsidRDefault="005E25CC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be published on the school’s website and must remain there for the duration of the school year</w:t>
      </w:r>
      <w:r w:rsidRPr="007B1AA8">
        <w:rPr>
          <w:rFonts w:ascii="Arial" w:hAnsi="Arial" w:cs="Arial"/>
          <w:b/>
          <w:color w:val="C00000"/>
          <w:sz w:val="24"/>
          <w:szCs w:val="24"/>
        </w:rPr>
        <w:t xml:space="preserve">  </w:t>
      </w:r>
    </w:p>
    <w:p w:rsidR="005E25CC" w:rsidRPr="007B1AA8" w:rsidRDefault="005E25CC" w:rsidP="007B1AA8">
      <w:pPr>
        <w:spacing w:line="276" w:lineRule="auto"/>
        <w:ind w:left="144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>-This Notice must also be made available on written request</w:t>
      </w:r>
    </w:p>
    <w:p w:rsidR="005E25CC" w:rsidRPr="008B52D5" w:rsidRDefault="005E25C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>Admission Policy and Application Form</w:t>
      </w:r>
    </w:p>
    <w:p w:rsidR="005E25CC" w:rsidRPr="00770F3B" w:rsidRDefault="005E25C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 2023/2024 school year</w:t>
      </w:r>
      <w:r w:rsidRPr="00770F3B">
        <w:rPr>
          <w:rFonts w:ascii="Arial" w:hAnsi="Arial" w:cs="Arial"/>
        </w:rPr>
        <w:t xml:space="preserve"> is available as follows: –</w:t>
      </w:r>
    </w:p>
    <w:p w:rsidR="005E25CC" w:rsidRPr="00770F3B" w:rsidRDefault="005E25C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 emailing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principal</w:t>
      </w:r>
      <w:r w:rsidRPr="005607E4">
        <w:rPr>
          <w:rFonts w:ascii="Arial" w:hAnsi="Arial" w:cs="Arial"/>
          <w:color w:val="0000FF"/>
        </w:rPr>
        <w:t>@</w:t>
      </w:r>
      <w:r>
        <w:rPr>
          <w:rFonts w:ascii="Arial" w:hAnsi="Arial" w:cs="Arial"/>
          <w:color w:val="0000FF"/>
        </w:rPr>
        <w:t>unionhallns</w:t>
      </w:r>
      <w:r w:rsidRPr="005607E4">
        <w:rPr>
          <w:rFonts w:ascii="Arial" w:hAnsi="Arial" w:cs="Arial"/>
          <w:color w:val="0000FF"/>
        </w:rPr>
        <w:t>.com</w:t>
      </w:r>
      <w:r w:rsidRPr="00770F3B">
        <w:rPr>
          <w:rFonts w:ascii="Arial" w:hAnsi="Arial" w:cs="Arial"/>
        </w:rPr>
        <w:t xml:space="preserve"> or writing to: </w:t>
      </w:r>
      <w:r>
        <w:rPr>
          <w:rFonts w:ascii="Arial" w:hAnsi="Arial" w:cs="Arial"/>
        </w:rPr>
        <w:t xml:space="preserve">The Principal, Union Hall National School, Union Hall, Co.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Cork</w:t>
          </w:r>
        </w:smartTag>
      </w:smartTag>
      <w:r>
        <w:rPr>
          <w:rFonts w:ascii="Arial" w:hAnsi="Arial" w:cs="Arial"/>
        </w:rPr>
        <w:t xml:space="preserve"> </w:t>
      </w:r>
    </w:p>
    <w:p w:rsidR="005E25CC" w:rsidRPr="00770F3B" w:rsidRDefault="005E25C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5E25CC" w:rsidRPr="00770F3B" w:rsidRDefault="005E25CC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/>
        </w:rPr>
      </w:pPr>
    </w:p>
    <w:p w:rsidR="005E25CC" w:rsidRPr="006F3D8A" w:rsidRDefault="005E25CC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/>
          <w:sz w:val="28"/>
          <w:szCs w:val="28"/>
        </w:rPr>
      </w:pPr>
      <w:r w:rsidRPr="006F3D8A">
        <w:rPr>
          <w:rFonts w:ascii="Arial" w:hAnsi="Arial" w:cs="Arial"/>
          <w:b/>
          <w:color w:val="385623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/>
          <w:sz w:val="24"/>
          <w:szCs w:val="24"/>
        </w:rPr>
        <w:t>dmission</w:t>
      </w:r>
      <w:r>
        <w:rPr>
          <w:rFonts w:ascii="Arial" w:hAnsi="Arial" w:cs="Arial"/>
          <w:b/>
          <w:color w:val="385623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/>
          <w:sz w:val="24"/>
          <w:szCs w:val="24"/>
        </w:rPr>
        <w:t>the 2023/2024 school year</w:t>
      </w:r>
    </w:p>
    <w:p w:rsidR="005E25CC" w:rsidRDefault="005E25CC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/>
          <w:sz w:val="24"/>
          <w:szCs w:val="24"/>
        </w:rPr>
      </w:pPr>
    </w:p>
    <w:p w:rsidR="005E25CC" w:rsidRPr="008B52D5" w:rsidRDefault="005E25C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Application and Decision Dates for admission to </w:t>
      </w:r>
      <w:r>
        <w:rPr>
          <w:rFonts w:ascii="Arial" w:hAnsi="Arial" w:cs="Arial"/>
          <w:b/>
          <w:color w:val="385623"/>
          <w:sz w:val="24"/>
          <w:szCs w:val="24"/>
        </w:rPr>
        <w:t>the 2023/2024</w:t>
      </w:r>
    </w:p>
    <w:p w:rsidR="005E25CC" w:rsidRPr="00770F3B" w:rsidRDefault="005E25C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/>
        </w:rPr>
      </w:pPr>
      <w:r w:rsidRPr="00770F3B">
        <w:rPr>
          <w:rFonts w:ascii="Arial" w:hAnsi="Arial" w:cs="Arial"/>
          <w:color w:val="385623"/>
        </w:rPr>
        <w:t>The following are the dates applicable for admission to Junior Infants</w:t>
      </w:r>
    </w:p>
    <w:p w:rsidR="005E25CC" w:rsidRPr="00770F3B" w:rsidRDefault="005E25C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0"/>
        <w:gridCol w:w="1791"/>
      </w:tblGrid>
      <w:tr w:rsidR="005E25CC" w:rsidRPr="00E82DD1" w:rsidTr="00E82DD1">
        <w:tc>
          <w:tcPr>
            <w:tcW w:w="7230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E82DD1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1st,  2023</w:t>
            </w:r>
          </w:p>
        </w:tc>
      </w:tr>
      <w:tr w:rsidR="005E25CC" w:rsidRPr="00E82DD1" w:rsidTr="00E82DD1">
        <w:tc>
          <w:tcPr>
            <w:tcW w:w="7230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E82DD1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28th, 2023</w:t>
            </w:r>
          </w:p>
        </w:tc>
      </w:tr>
      <w:tr w:rsidR="005E25CC" w:rsidRPr="00E82DD1" w:rsidTr="00E82DD1">
        <w:tc>
          <w:tcPr>
            <w:tcW w:w="7230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</w:rPr>
            </w:pPr>
            <w:r w:rsidRPr="00E82DD1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 8th, 2023</w:t>
            </w:r>
          </w:p>
        </w:tc>
      </w:tr>
      <w:tr w:rsidR="005E25CC" w:rsidRPr="00E82DD1" w:rsidTr="00E82DD1">
        <w:tc>
          <w:tcPr>
            <w:tcW w:w="7230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82DD1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82DD1">
              <w:rPr>
                <w:rFonts w:ascii="Arial" w:hAnsi="Arial" w:cs="Arial"/>
                <w:b/>
              </w:rPr>
              <w:t>3 weeks</w:t>
            </w:r>
          </w:p>
        </w:tc>
      </w:tr>
    </w:tbl>
    <w:p w:rsidR="005E25CC" w:rsidRPr="00770F3B" w:rsidRDefault="005E25CC" w:rsidP="007A1DAE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5E25CC" w:rsidRDefault="005E25CC" w:rsidP="00770F3B">
      <w:pPr>
        <w:pStyle w:val="NoSpacing"/>
        <w:rPr>
          <w:rFonts w:ascii="Arial" w:hAnsi="Arial" w:cs="Arial"/>
          <w:b/>
        </w:rPr>
      </w:pPr>
    </w:p>
    <w:p w:rsidR="005E25CC" w:rsidRPr="00770F3B" w:rsidRDefault="005E25CC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5E25CC" w:rsidRDefault="005E25C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:rsidR="005E25CC" w:rsidRDefault="005E25C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</w:p>
    <w:p w:rsidR="005E25CC" w:rsidRPr="008B52D5" w:rsidRDefault="005E25CC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/>
          <w:sz w:val="24"/>
          <w:szCs w:val="24"/>
        </w:rPr>
      </w:pPr>
      <w:r w:rsidRPr="008B52D5">
        <w:rPr>
          <w:rFonts w:ascii="Arial" w:hAnsi="Arial" w:cs="Arial"/>
          <w:b/>
          <w:color w:val="385623"/>
          <w:sz w:val="24"/>
          <w:szCs w:val="24"/>
        </w:rPr>
        <w:t xml:space="preserve">Number of places being made available in </w:t>
      </w:r>
      <w:r>
        <w:rPr>
          <w:rFonts w:ascii="Arial" w:hAnsi="Arial" w:cs="Arial"/>
          <w:b/>
          <w:color w:val="385623"/>
          <w:sz w:val="24"/>
          <w:szCs w:val="24"/>
        </w:rPr>
        <w:t>2023/2024 school year</w:t>
      </w:r>
    </w:p>
    <w:p w:rsidR="005E25CC" w:rsidRPr="008B52D5" w:rsidRDefault="005E25CC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13"/>
        <w:gridCol w:w="1650"/>
      </w:tblGrid>
      <w:tr w:rsidR="005E25CC" w:rsidRPr="00E82DD1" w:rsidTr="00E82DD1">
        <w:tc>
          <w:tcPr>
            <w:tcW w:w="7513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82DD1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E25CC" w:rsidRPr="00E82DD1" w:rsidRDefault="005E25CC" w:rsidP="00E82DD1">
            <w:pPr>
              <w:pStyle w:val="ListParagraph"/>
              <w:spacing w:after="0"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5E25CC" w:rsidRPr="00770F3B" w:rsidRDefault="005E25CC" w:rsidP="00770F3B">
      <w:pPr>
        <w:pStyle w:val="NoSpacing"/>
      </w:pPr>
    </w:p>
    <w:p w:rsidR="005E25CC" w:rsidRPr="003E5EDF" w:rsidRDefault="005E25CC" w:rsidP="003E5EDF">
      <w:pPr>
        <w:spacing w:line="276" w:lineRule="auto"/>
        <w:jc w:val="both"/>
        <w:rPr>
          <w:rFonts w:ascii="Times New Roman" w:hAnsi="Times New Roman"/>
          <w:b/>
        </w:rPr>
      </w:pPr>
      <w:r w:rsidRPr="00770F3B">
        <w:rPr>
          <w:rFonts w:ascii="Arial" w:hAnsi="Arial" w:cs="Arial"/>
        </w:rPr>
        <w:t xml:space="preserve"> </w:t>
      </w:r>
    </w:p>
    <w:sectPr w:rsidR="005E25CC" w:rsidRPr="003E5EDF" w:rsidSect="00770F3B">
      <w:pgSz w:w="11906" w:h="16838"/>
      <w:pgMar w:top="851" w:right="1440" w:bottom="1276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5CC" w:rsidRDefault="005E25CC" w:rsidP="004A61E6">
      <w:pPr>
        <w:spacing w:after="0" w:line="240" w:lineRule="auto"/>
      </w:pPr>
      <w:r>
        <w:separator/>
      </w:r>
    </w:p>
  </w:endnote>
  <w:endnote w:type="continuationSeparator" w:id="0">
    <w:p w:rsidR="005E25CC" w:rsidRDefault="005E25CC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5CC" w:rsidRDefault="005E25CC" w:rsidP="004A61E6">
      <w:pPr>
        <w:spacing w:after="0" w:line="240" w:lineRule="auto"/>
      </w:pPr>
      <w:r>
        <w:separator/>
      </w:r>
    </w:p>
  </w:footnote>
  <w:footnote w:type="continuationSeparator" w:id="0">
    <w:p w:rsidR="005E25CC" w:rsidRDefault="005E25CC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663"/>
    <w:rsid w:val="000C45DC"/>
    <w:rsid w:val="000F7057"/>
    <w:rsid w:val="00160EB3"/>
    <w:rsid w:val="00177C22"/>
    <w:rsid w:val="00182663"/>
    <w:rsid w:val="001B0A7F"/>
    <w:rsid w:val="002374F4"/>
    <w:rsid w:val="002610FA"/>
    <w:rsid w:val="00291BED"/>
    <w:rsid w:val="002A0BEF"/>
    <w:rsid w:val="002B2FBB"/>
    <w:rsid w:val="00334F7C"/>
    <w:rsid w:val="003E5EDF"/>
    <w:rsid w:val="003F7337"/>
    <w:rsid w:val="00435AE7"/>
    <w:rsid w:val="004A61E6"/>
    <w:rsid w:val="004D5B93"/>
    <w:rsid w:val="004E35ED"/>
    <w:rsid w:val="005607E4"/>
    <w:rsid w:val="00594413"/>
    <w:rsid w:val="005B2501"/>
    <w:rsid w:val="005E25CC"/>
    <w:rsid w:val="006052EA"/>
    <w:rsid w:val="006143A5"/>
    <w:rsid w:val="00656C6F"/>
    <w:rsid w:val="006C587D"/>
    <w:rsid w:val="006D15DC"/>
    <w:rsid w:val="006F0305"/>
    <w:rsid w:val="006F3D8A"/>
    <w:rsid w:val="00770F3B"/>
    <w:rsid w:val="007A1DAE"/>
    <w:rsid w:val="007B1AA8"/>
    <w:rsid w:val="00827610"/>
    <w:rsid w:val="00861793"/>
    <w:rsid w:val="008B52D5"/>
    <w:rsid w:val="00986F05"/>
    <w:rsid w:val="009A07C6"/>
    <w:rsid w:val="009C6251"/>
    <w:rsid w:val="009D438C"/>
    <w:rsid w:val="00A23921"/>
    <w:rsid w:val="00A77F24"/>
    <w:rsid w:val="00AB3D50"/>
    <w:rsid w:val="00AE111F"/>
    <w:rsid w:val="00AF06A8"/>
    <w:rsid w:val="00AF78D4"/>
    <w:rsid w:val="00B34968"/>
    <w:rsid w:val="00B503B0"/>
    <w:rsid w:val="00B55A19"/>
    <w:rsid w:val="00BB455C"/>
    <w:rsid w:val="00BE2AD1"/>
    <w:rsid w:val="00C31C4D"/>
    <w:rsid w:val="00C32D01"/>
    <w:rsid w:val="00C71F97"/>
    <w:rsid w:val="00CA2E0E"/>
    <w:rsid w:val="00CB2C08"/>
    <w:rsid w:val="00CF01BF"/>
    <w:rsid w:val="00D327B4"/>
    <w:rsid w:val="00D52094"/>
    <w:rsid w:val="00D6624D"/>
    <w:rsid w:val="00D754A9"/>
    <w:rsid w:val="00DD50B3"/>
    <w:rsid w:val="00E121E5"/>
    <w:rsid w:val="00E27184"/>
    <w:rsid w:val="00E82DD1"/>
    <w:rsid w:val="00ED5361"/>
    <w:rsid w:val="00F20B3C"/>
    <w:rsid w:val="00F42180"/>
    <w:rsid w:val="00FE7E1C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after="160" w:line="25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663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82663"/>
    <w:pPr>
      <w:ind w:left="720"/>
      <w:contextualSpacing/>
    </w:pPr>
  </w:style>
  <w:style w:type="table" w:customStyle="1" w:styleId="TableGrid1">
    <w:name w:val="Table Grid1"/>
    <w:uiPriority w:val="99"/>
    <w:rsid w:val="0018266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77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E2AD1"/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E6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Hall National School</dc:title>
  <dc:subject/>
  <dc:creator/>
  <cp:keywords/>
  <dc:description/>
  <cp:lastModifiedBy/>
  <cp:revision>4</cp:revision>
  <dcterms:created xsi:type="dcterms:W3CDTF">2022-05-13T13:39:00Z</dcterms:created>
  <dcterms:modified xsi:type="dcterms:W3CDTF">2023-03-08T10:46:00Z</dcterms:modified>
</cp:coreProperties>
</file>